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B" w:rsidRDefault="001B79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4" o:title=""/>
          </v:shape>
        </w:pict>
      </w:r>
    </w:p>
    <w:p w:rsidR="001B79EB" w:rsidRDefault="001B79EB"/>
    <w:p w:rsidR="001B79EB" w:rsidRDefault="001B79EB"/>
    <w:p w:rsidR="001B79EB" w:rsidRDefault="001B79EB">
      <w:r>
        <w:pict>
          <v:shape id="_x0000_i1026" type="#_x0000_t75" style="width:446.25pt;height:631.5pt">
            <v:imagedata r:id="rId5" o:title=""/>
          </v:shape>
        </w:pict>
      </w:r>
    </w:p>
    <w:sectPr w:rsidR="001B79EB" w:rsidSect="0042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45"/>
    <w:rsid w:val="00001BDC"/>
    <w:rsid w:val="000040CB"/>
    <w:rsid w:val="00004682"/>
    <w:rsid w:val="000052A3"/>
    <w:rsid w:val="00010E30"/>
    <w:rsid w:val="0001769D"/>
    <w:rsid w:val="00020DBF"/>
    <w:rsid w:val="00025D97"/>
    <w:rsid w:val="00026EF8"/>
    <w:rsid w:val="00030A5D"/>
    <w:rsid w:val="000348D9"/>
    <w:rsid w:val="00036FEE"/>
    <w:rsid w:val="0004210C"/>
    <w:rsid w:val="000433CF"/>
    <w:rsid w:val="0004480C"/>
    <w:rsid w:val="000507C1"/>
    <w:rsid w:val="00051A53"/>
    <w:rsid w:val="000530A3"/>
    <w:rsid w:val="00056B07"/>
    <w:rsid w:val="000602BB"/>
    <w:rsid w:val="000610A9"/>
    <w:rsid w:val="00061F2E"/>
    <w:rsid w:val="000639AE"/>
    <w:rsid w:val="00065ABD"/>
    <w:rsid w:val="00070FB7"/>
    <w:rsid w:val="00073446"/>
    <w:rsid w:val="000769FC"/>
    <w:rsid w:val="000800B2"/>
    <w:rsid w:val="00085B4F"/>
    <w:rsid w:val="00086AD4"/>
    <w:rsid w:val="00087EB8"/>
    <w:rsid w:val="000907D1"/>
    <w:rsid w:val="00093297"/>
    <w:rsid w:val="00094190"/>
    <w:rsid w:val="0009689C"/>
    <w:rsid w:val="000A2CB0"/>
    <w:rsid w:val="000A3A30"/>
    <w:rsid w:val="000B0569"/>
    <w:rsid w:val="000B1C7A"/>
    <w:rsid w:val="000B3F10"/>
    <w:rsid w:val="000B4191"/>
    <w:rsid w:val="000B5388"/>
    <w:rsid w:val="000B5C53"/>
    <w:rsid w:val="000B5E6C"/>
    <w:rsid w:val="000B7926"/>
    <w:rsid w:val="000B7A4D"/>
    <w:rsid w:val="000C3F98"/>
    <w:rsid w:val="000C42CC"/>
    <w:rsid w:val="000C78B4"/>
    <w:rsid w:val="000D0442"/>
    <w:rsid w:val="000D0F3B"/>
    <w:rsid w:val="000D143D"/>
    <w:rsid w:val="000D16E9"/>
    <w:rsid w:val="000D62E9"/>
    <w:rsid w:val="000D72C2"/>
    <w:rsid w:val="000E0227"/>
    <w:rsid w:val="000F326C"/>
    <w:rsid w:val="000F4674"/>
    <w:rsid w:val="000F642B"/>
    <w:rsid w:val="00100F89"/>
    <w:rsid w:val="00106F09"/>
    <w:rsid w:val="00113287"/>
    <w:rsid w:val="001204BB"/>
    <w:rsid w:val="001309AB"/>
    <w:rsid w:val="00131B8B"/>
    <w:rsid w:val="00135905"/>
    <w:rsid w:val="00141F62"/>
    <w:rsid w:val="00143711"/>
    <w:rsid w:val="00144648"/>
    <w:rsid w:val="0015193D"/>
    <w:rsid w:val="00153BCE"/>
    <w:rsid w:val="00161C3B"/>
    <w:rsid w:val="001620F7"/>
    <w:rsid w:val="00162ABA"/>
    <w:rsid w:val="00163DC1"/>
    <w:rsid w:val="001724DD"/>
    <w:rsid w:val="00172D79"/>
    <w:rsid w:val="00176E12"/>
    <w:rsid w:val="00180CD0"/>
    <w:rsid w:val="001822EC"/>
    <w:rsid w:val="00182DC1"/>
    <w:rsid w:val="00185437"/>
    <w:rsid w:val="001914CD"/>
    <w:rsid w:val="00192BA1"/>
    <w:rsid w:val="00193E08"/>
    <w:rsid w:val="00195B4E"/>
    <w:rsid w:val="001979C7"/>
    <w:rsid w:val="001A1C8E"/>
    <w:rsid w:val="001A570A"/>
    <w:rsid w:val="001A60EE"/>
    <w:rsid w:val="001B2552"/>
    <w:rsid w:val="001B54FB"/>
    <w:rsid w:val="001B79EB"/>
    <w:rsid w:val="001B7AC3"/>
    <w:rsid w:val="001C5966"/>
    <w:rsid w:val="001D0850"/>
    <w:rsid w:val="001D0EC8"/>
    <w:rsid w:val="001D12FF"/>
    <w:rsid w:val="001D1C41"/>
    <w:rsid w:val="001D5AB6"/>
    <w:rsid w:val="001D5F23"/>
    <w:rsid w:val="001D684D"/>
    <w:rsid w:val="001E554B"/>
    <w:rsid w:val="001E68A8"/>
    <w:rsid w:val="001E6F02"/>
    <w:rsid w:val="001E7323"/>
    <w:rsid w:val="001F4898"/>
    <w:rsid w:val="002006C0"/>
    <w:rsid w:val="00202512"/>
    <w:rsid w:val="002105EA"/>
    <w:rsid w:val="00213B1D"/>
    <w:rsid w:val="0022078F"/>
    <w:rsid w:val="00221E07"/>
    <w:rsid w:val="00223967"/>
    <w:rsid w:val="0022421A"/>
    <w:rsid w:val="00224B7B"/>
    <w:rsid w:val="00225E24"/>
    <w:rsid w:val="0023360C"/>
    <w:rsid w:val="00240FE9"/>
    <w:rsid w:val="00242C44"/>
    <w:rsid w:val="00245124"/>
    <w:rsid w:val="00247DCB"/>
    <w:rsid w:val="0025570A"/>
    <w:rsid w:val="002566AD"/>
    <w:rsid w:val="00257443"/>
    <w:rsid w:val="00261DA9"/>
    <w:rsid w:val="0026736E"/>
    <w:rsid w:val="00271E30"/>
    <w:rsid w:val="00272175"/>
    <w:rsid w:val="0027288B"/>
    <w:rsid w:val="00276DC3"/>
    <w:rsid w:val="00277748"/>
    <w:rsid w:val="00280CB0"/>
    <w:rsid w:val="00280D8E"/>
    <w:rsid w:val="002835F7"/>
    <w:rsid w:val="00287113"/>
    <w:rsid w:val="00296477"/>
    <w:rsid w:val="002970CE"/>
    <w:rsid w:val="002A65F3"/>
    <w:rsid w:val="002B49AD"/>
    <w:rsid w:val="002C29DE"/>
    <w:rsid w:val="002C3C60"/>
    <w:rsid w:val="002C474A"/>
    <w:rsid w:val="002C5DD6"/>
    <w:rsid w:val="002C664C"/>
    <w:rsid w:val="002C787D"/>
    <w:rsid w:val="002C797A"/>
    <w:rsid w:val="002D21DD"/>
    <w:rsid w:val="002D5181"/>
    <w:rsid w:val="002E5037"/>
    <w:rsid w:val="002E5AB0"/>
    <w:rsid w:val="002E5FE0"/>
    <w:rsid w:val="002E76D1"/>
    <w:rsid w:val="002F06B2"/>
    <w:rsid w:val="002F1C61"/>
    <w:rsid w:val="002F1D67"/>
    <w:rsid w:val="002F230F"/>
    <w:rsid w:val="002F7709"/>
    <w:rsid w:val="003074C1"/>
    <w:rsid w:val="00307832"/>
    <w:rsid w:val="00313BD8"/>
    <w:rsid w:val="00315776"/>
    <w:rsid w:val="00316800"/>
    <w:rsid w:val="00317EDE"/>
    <w:rsid w:val="00320C34"/>
    <w:rsid w:val="00326310"/>
    <w:rsid w:val="0032724E"/>
    <w:rsid w:val="00327781"/>
    <w:rsid w:val="00332444"/>
    <w:rsid w:val="00335FAE"/>
    <w:rsid w:val="00340582"/>
    <w:rsid w:val="003441EA"/>
    <w:rsid w:val="0034636D"/>
    <w:rsid w:val="00347AB5"/>
    <w:rsid w:val="00352700"/>
    <w:rsid w:val="00352A1A"/>
    <w:rsid w:val="0035392F"/>
    <w:rsid w:val="00355713"/>
    <w:rsid w:val="00355B90"/>
    <w:rsid w:val="00357DAF"/>
    <w:rsid w:val="00361D1E"/>
    <w:rsid w:val="003642AB"/>
    <w:rsid w:val="00374240"/>
    <w:rsid w:val="00375B84"/>
    <w:rsid w:val="00386B51"/>
    <w:rsid w:val="00387FBF"/>
    <w:rsid w:val="00392E2A"/>
    <w:rsid w:val="003A0C1E"/>
    <w:rsid w:val="003A4CA3"/>
    <w:rsid w:val="003A680D"/>
    <w:rsid w:val="003B092F"/>
    <w:rsid w:val="003C3B1A"/>
    <w:rsid w:val="003C6BF2"/>
    <w:rsid w:val="003C6C3A"/>
    <w:rsid w:val="003D0CA9"/>
    <w:rsid w:val="003D0F41"/>
    <w:rsid w:val="003D1021"/>
    <w:rsid w:val="003D35A0"/>
    <w:rsid w:val="003D5193"/>
    <w:rsid w:val="003F16DA"/>
    <w:rsid w:val="003F1C2E"/>
    <w:rsid w:val="003F3148"/>
    <w:rsid w:val="003F5DD1"/>
    <w:rsid w:val="003F6915"/>
    <w:rsid w:val="00400552"/>
    <w:rsid w:val="004069DA"/>
    <w:rsid w:val="00407F9E"/>
    <w:rsid w:val="0041257A"/>
    <w:rsid w:val="00412C8B"/>
    <w:rsid w:val="0041477C"/>
    <w:rsid w:val="00420D6B"/>
    <w:rsid w:val="00420EF6"/>
    <w:rsid w:val="00422264"/>
    <w:rsid w:val="0042306B"/>
    <w:rsid w:val="004258AF"/>
    <w:rsid w:val="00425C55"/>
    <w:rsid w:val="00427784"/>
    <w:rsid w:val="00430505"/>
    <w:rsid w:val="004311DC"/>
    <w:rsid w:val="00440481"/>
    <w:rsid w:val="00442E5F"/>
    <w:rsid w:val="0044762B"/>
    <w:rsid w:val="00450BB5"/>
    <w:rsid w:val="004511F0"/>
    <w:rsid w:val="004536D6"/>
    <w:rsid w:val="00453B3A"/>
    <w:rsid w:val="00456A80"/>
    <w:rsid w:val="004606AE"/>
    <w:rsid w:val="004612B5"/>
    <w:rsid w:val="00463D25"/>
    <w:rsid w:val="00464660"/>
    <w:rsid w:val="00464E59"/>
    <w:rsid w:val="00465C20"/>
    <w:rsid w:val="004810D4"/>
    <w:rsid w:val="004860D9"/>
    <w:rsid w:val="004901F3"/>
    <w:rsid w:val="00491245"/>
    <w:rsid w:val="00491312"/>
    <w:rsid w:val="004A03FE"/>
    <w:rsid w:val="004A356F"/>
    <w:rsid w:val="004A60C5"/>
    <w:rsid w:val="004B00DA"/>
    <w:rsid w:val="004B01B5"/>
    <w:rsid w:val="004C2AE8"/>
    <w:rsid w:val="004C5541"/>
    <w:rsid w:val="004C56E7"/>
    <w:rsid w:val="004C6082"/>
    <w:rsid w:val="004C64D6"/>
    <w:rsid w:val="0050180D"/>
    <w:rsid w:val="00501A13"/>
    <w:rsid w:val="00502284"/>
    <w:rsid w:val="00504D4A"/>
    <w:rsid w:val="00505D4F"/>
    <w:rsid w:val="00506E95"/>
    <w:rsid w:val="00526701"/>
    <w:rsid w:val="005340A8"/>
    <w:rsid w:val="00541C6E"/>
    <w:rsid w:val="005448E2"/>
    <w:rsid w:val="00546C18"/>
    <w:rsid w:val="00552C39"/>
    <w:rsid w:val="00560A8A"/>
    <w:rsid w:val="00581D36"/>
    <w:rsid w:val="00581D7E"/>
    <w:rsid w:val="00582746"/>
    <w:rsid w:val="00582773"/>
    <w:rsid w:val="005831DE"/>
    <w:rsid w:val="005860EE"/>
    <w:rsid w:val="00587367"/>
    <w:rsid w:val="00592B87"/>
    <w:rsid w:val="00597C29"/>
    <w:rsid w:val="005A07D0"/>
    <w:rsid w:val="005A2B10"/>
    <w:rsid w:val="005A2E7B"/>
    <w:rsid w:val="005A46D0"/>
    <w:rsid w:val="005B31B2"/>
    <w:rsid w:val="005B4A46"/>
    <w:rsid w:val="005B7AE9"/>
    <w:rsid w:val="005D1D3B"/>
    <w:rsid w:val="005D20D3"/>
    <w:rsid w:val="005D5032"/>
    <w:rsid w:val="005D6643"/>
    <w:rsid w:val="005E0576"/>
    <w:rsid w:val="005E175C"/>
    <w:rsid w:val="005E4ACD"/>
    <w:rsid w:val="005E5EEA"/>
    <w:rsid w:val="005F06B8"/>
    <w:rsid w:val="005F7F64"/>
    <w:rsid w:val="0060388D"/>
    <w:rsid w:val="00610A99"/>
    <w:rsid w:val="00615621"/>
    <w:rsid w:val="006157CB"/>
    <w:rsid w:val="0061643F"/>
    <w:rsid w:val="00621FBE"/>
    <w:rsid w:val="006233D1"/>
    <w:rsid w:val="0062501F"/>
    <w:rsid w:val="00626406"/>
    <w:rsid w:val="00627BCB"/>
    <w:rsid w:val="00632DD6"/>
    <w:rsid w:val="006331BD"/>
    <w:rsid w:val="00636D70"/>
    <w:rsid w:val="00644263"/>
    <w:rsid w:val="00644E54"/>
    <w:rsid w:val="006512CB"/>
    <w:rsid w:val="006551D4"/>
    <w:rsid w:val="00655263"/>
    <w:rsid w:val="006616EE"/>
    <w:rsid w:val="00666984"/>
    <w:rsid w:val="006705C3"/>
    <w:rsid w:val="00674F27"/>
    <w:rsid w:val="00680CBC"/>
    <w:rsid w:val="00681CA8"/>
    <w:rsid w:val="00682D99"/>
    <w:rsid w:val="006868F0"/>
    <w:rsid w:val="006876D3"/>
    <w:rsid w:val="00687FB5"/>
    <w:rsid w:val="00696FB4"/>
    <w:rsid w:val="00697B48"/>
    <w:rsid w:val="006A7B0F"/>
    <w:rsid w:val="006B0E36"/>
    <w:rsid w:val="006B197E"/>
    <w:rsid w:val="006B28AF"/>
    <w:rsid w:val="006C035F"/>
    <w:rsid w:val="006C0D87"/>
    <w:rsid w:val="006C1CE0"/>
    <w:rsid w:val="006C5550"/>
    <w:rsid w:val="006D73AC"/>
    <w:rsid w:val="006D7F22"/>
    <w:rsid w:val="006E043E"/>
    <w:rsid w:val="006E23E5"/>
    <w:rsid w:val="006E45A6"/>
    <w:rsid w:val="006E483B"/>
    <w:rsid w:val="006F3847"/>
    <w:rsid w:val="00705071"/>
    <w:rsid w:val="007073B0"/>
    <w:rsid w:val="00713647"/>
    <w:rsid w:val="007255BF"/>
    <w:rsid w:val="007277F4"/>
    <w:rsid w:val="00733B3D"/>
    <w:rsid w:val="007470AB"/>
    <w:rsid w:val="00750FB7"/>
    <w:rsid w:val="00752FBD"/>
    <w:rsid w:val="00761F00"/>
    <w:rsid w:val="00772836"/>
    <w:rsid w:val="00773884"/>
    <w:rsid w:val="00781C79"/>
    <w:rsid w:val="00782292"/>
    <w:rsid w:val="00782E0C"/>
    <w:rsid w:val="00785695"/>
    <w:rsid w:val="00787AB1"/>
    <w:rsid w:val="00790CCA"/>
    <w:rsid w:val="00795A5F"/>
    <w:rsid w:val="007A0854"/>
    <w:rsid w:val="007A5039"/>
    <w:rsid w:val="007C193A"/>
    <w:rsid w:val="007C2F1D"/>
    <w:rsid w:val="007C3C3A"/>
    <w:rsid w:val="007D19CA"/>
    <w:rsid w:val="007D39EB"/>
    <w:rsid w:val="007D44A2"/>
    <w:rsid w:val="007D53AD"/>
    <w:rsid w:val="007D7D3D"/>
    <w:rsid w:val="007E5982"/>
    <w:rsid w:val="007E5C9A"/>
    <w:rsid w:val="007F617E"/>
    <w:rsid w:val="0080319C"/>
    <w:rsid w:val="00803434"/>
    <w:rsid w:val="00806FEA"/>
    <w:rsid w:val="008142BC"/>
    <w:rsid w:val="008160D3"/>
    <w:rsid w:val="008244AB"/>
    <w:rsid w:val="00825C41"/>
    <w:rsid w:val="00825DE9"/>
    <w:rsid w:val="008315DD"/>
    <w:rsid w:val="00834173"/>
    <w:rsid w:val="00835A79"/>
    <w:rsid w:val="00835B2E"/>
    <w:rsid w:val="008373E0"/>
    <w:rsid w:val="00837D62"/>
    <w:rsid w:val="0084352F"/>
    <w:rsid w:val="00845225"/>
    <w:rsid w:val="00845BB4"/>
    <w:rsid w:val="008460D7"/>
    <w:rsid w:val="00846A33"/>
    <w:rsid w:val="00853B30"/>
    <w:rsid w:val="008579F8"/>
    <w:rsid w:val="00857BD3"/>
    <w:rsid w:val="00857C31"/>
    <w:rsid w:val="0086537E"/>
    <w:rsid w:val="008824C8"/>
    <w:rsid w:val="0088314D"/>
    <w:rsid w:val="00885918"/>
    <w:rsid w:val="008938EE"/>
    <w:rsid w:val="00894297"/>
    <w:rsid w:val="00894D98"/>
    <w:rsid w:val="00896484"/>
    <w:rsid w:val="008A1041"/>
    <w:rsid w:val="008A152D"/>
    <w:rsid w:val="008A7DDE"/>
    <w:rsid w:val="008B0B94"/>
    <w:rsid w:val="008B1BB7"/>
    <w:rsid w:val="008B6B65"/>
    <w:rsid w:val="008D0E81"/>
    <w:rsid w:val="008D365A"/>
    <w:rsid w:val="008D5165"/>
    <w:rsid w:val="008D5985"/>
    <w:rsid w:val="008D6045"/>
    <w:rsid w:val="008E2C84"/>
    <w:rsid w:val="008E604B"/>
    <w:rsid w:val="008E7E59"/>
    <w:rsid w:val="008F2909"/>
    <w:rsid w:val="00901CA2"/>
    <w:rsid w:val="00912979"/>
    <w:rsid w:val="0091395D"/>
    <w:rsid w:val="009230A9"/>
    <w:rsid w:val="00926D42"/>
    <w:rsid w:val="009273DF"/>
    <w:rsid w:val="00933C54"/>
    <w:rsid w:val="009378F9"/>
    <w:rsid w:val="00945DB5"/>
    <w:rsid w:val="0094676A"/>
    <w:rsid w:val="0094714A"/>
    <w:rsid w:val="009554D4"/>
    <w:rsid w:val="009639C8"/>
    <w:rsid w:val="00972C60"/>
    <w:rsid w:val="00983015"/>
    <w:rsid w:val="00983AAD"/>
    <w:rsid w:val="00991DE7"/>
    <w:rsid w:val="009954DB"/>
    <w:rsid w:val="009A0013"/>
    <w:rsid w:val="009A2625"/>
    <w:rsid w:val="009A3391"/>
    <w:rsid w:val="009B2D6E"/>
    <w:rsid w:val="009B541F"/>
    <w:rsid w:val="009B56F6"/>
    <w:rsid w:val="009C51F0"/>
    <w:rsid w:val="009D24F0"/>
    <w:rsid w:val="009D4AFE"/>
    <w:rsid w:val="009D538B"/>
    <w:rsid w:val="009D7124"/>
    <w:rsid w:val="009D7F28"/>
    <w:rsid w:val="009E25E6"/>
    <w:rsid w:val="009E332F"/>
    <w:rsid w:val="009F5515"/>
    <w:rsid w:val="009F7C8C"/>
    <w:rsid w:val="00A067FE"/>
    <w:rsid w:val="00A147C6"/>
    <w:rsid w:val="00A15B9A"/>
    <w:rsid w:val="00A17C0E"/>
    <w:rsid w:val="00A17FA5"/>
    <w:rsid w:val="00A24144"/>
    <w:rsid w:val="00A25939"/>
    <w:rsid w:val="00A307F0"/>
    <w:rsid w:val="00A3336B"/>
    <w:rsid w:val="00A564DA"/>
    <w:rsid w:val="00A57762"/>
    <w:rsid w:val="00A578DA"/>
    <w:rsid w:val="00A6410B"/>
    <w:rsid w:val="00A657E6"/>
    <w:rsid w:val="00A728F3"/>
    <w:rsid w:val="00A758CC"/>
    <w:rsid w:val="00A81F11"/>
    <w:rsid w:val="00A83017"/>
    <w:rsid w:val="00A8394D"/>
    <w:rsid w:val="00A864C3"/>
    <w:rsid w:val="00A91574"/>
    <w:rsid w:val="00A9221D"/>
    <w:rsid w:val="00A950C5"/>
    <w:rsid w:val="00AA0929"/>
    <w:rsid w:val="00AB0782"/>
    <w:rsid w:val="00AB5379"/>
    <w:rsid w:val="00AB6975"/>
    <w:rsid w:val="00AB6E86"/>
    <w:rsid w:val="00AC097C"/>
    <w:rsid w:val="00AC5C30"/>
    <w:rsid w:val="00AC7468"/>
    <w:rsid w:val="00AE0247"/>
    <w:rsid w:val="00AE55A0"/>
    <w:rsid w:val="00AF05E2"/>
    <w:rsid w:val="00AF10CB"/>
    <w:rsid w:val="00AF2053"/>
    <w:rsid w:val="00AF34BD"/>
    <w:rsid w:val="00AF3590"/>
    <w:rsid w:val="00AF3899"/>
    <w:rsid w:val="00AF657D"/>
    <w:rsid w:val="00B01ECC"/>
    <w:rsid w:val="00B02DEC"/>
    <w:rsid w:val="00B13B0F"/>
    <w:rsid w:val="00B15065"/>
    <w:rsid w:val="00B17162"/>
    <w:rsid w:val="00B20988"/>
    <w:rsid w:val="00B26D05"/>
    <w:rsid w:val="00B26E6B"/>
    <w:rsid w:val="00B30791"/>
    <w:rsid w:val="00B35082"/>
    <w:rsid w:val="00B35598"/>
    <w:rsid w:val="00B36AA3"/>
    <w:rsid w:val="00B4485C"/>
    <w:rsid w:val="00B529F5"/>
    <w:rsid w:val="00B54841"/>
    <w:rsid w:val="00B5557E"/>
    <w:rsid w:val="00B673BF"/>
    <w:rsid w:val="00B72B51"/>
    <w:rsid w:val="00B75F54"/>
    <w:rsid w:val="00B779EA"/>
    <w:rsid w:val="00B8145E"/>
    <w:rsid w:val="00B821A1"/>
    <w:rsid w:val="00B92716"/>
    <w:rsid w:val="00B95348"/>
    <w:rsid w:val="00B953AA"/>
    <w:rsid w:val="00BA1CCA"/>
    <w:rsid w:val="00BA7884"/>
    <w:rsid w:val="00BB78B7"/>
    <w:rsid w:val="00BB7FC0"/>
    <w:rsid w:val="00BC2037"/>
    <w:rsid w:val="00BC23CA"/>
    <w:rsid w:val="00BC3F59"/>
    <w:rsid w:val="00BC7B80"/>
    <w:rsid w:val="00BD3B28"/>
    <w:rsid w:val="00BD3B6B"/>
    <w:rsid w:val="00BD7D93"/>
    <w:rsid w:val="00BE0678"/>
    <w:rsid w:val="00BE3C66"/>
    <w:rsid w:val="00BE4D17"/>
    <w:rsid w:val="00BF515F"/>
    <w:rsid w:val="00BF5ED9"/>
    <w:rsid w:val="00BF77FE"/>
    <w:rsid w:val="00C104C8"/>
    <w:rsid w:val="00C12D74"/>
    <w:rsid w:val="00C131FB"/>
    <w:rsid w:val="00C152CD"/>
    <w:rsid w:val="00C171D3"/>
    <w:rsid w:val="00C30C66"/>
    <w:rsid w:val="00C315E0"/>
    <w:rsid w:val="00C32E79"/>
    <w:rsid w:val="00C341B7"/>
    <w:rsid w:val="00C359D4"/>
    <w:rsid w:val="00C412CF"/>
    <w:rsid w:val="00C425F0"/>
    <w:rsid w:val="00C44161"/>
    <w:rsid w:val="00C44E99"/>
    <w:rsid w:val="00C45FC7"/>
    <w:rsid w:val="00C47153"/>
    <w:rsid w:val="00C5434E"/>
    <w:rsid w:val="00C54E58"/>
    <w:rsid w:val="00C56048"/>
    <w:rsid w:val="00C572AC"/>
    <w:rsid w:val="00C674E7"/>
    <w:rsid w:val="00C74893"/>
    <w:rsid w:val="00C80EBD"/>
    <w:rsid w:val="00C83585"/>
    <w:rsid w:val="00C8401A"/>
    <w:rsid w:val="00C90406"/>
    <w:rsid w:val="00C940A0"/>
    <w:rsid w:val="00C949DB"/>
    <w:rsid w:val="00C956F1"/>
    <w:rsid w:val="00CB040D"/>
    <w:rsid w:val="00CB44A3"/>
    <w:rsid w:val="00CB5FCE"/>
    <w:rsid w:val="00CB762C"/>
    <w:rsid w:val="00CC2638"/>
    <w:rsid w:val="00CC6629"/>
    <w:rsid w:val="00CD48BF"/>
    <w:rsid w:val="00CD5D44"/>
    <w:rsid w:val="00CD5F45"/>
    <w:rsid w:val="00CD64D3"/>
    <w:rsid w:val="00CD6C61"/>
    <w:rsid w:val="00CD6DE0"/>
    <w:rsid w:val="00CD7E58"/>
    <w:rsid w:val="00CE332D"/>
    <w:rsid w:val="00CE7BF8"/>
    <w:rsid w:val="00CF14BD"/>
    <w:rsid w:val="00CF4AD6"/>
    <w:rsid w:val="00CF5FE4"/>
    <w:rsid w:val="00CF67DA"/>
    <w:rsid w:val="00CF763B"/>
    <w:rsid w:val="00D015F0"/>
    <w:rsid w:val="00D026E9"/>
    <w:rsid w:val="00D02781"/>
    <w:rsid w:val="00D06797"/>
    <w:rsid w:val="00D1052E"/>
    <w:rsid w:val="00D1390E"/>
    <w:rsid w:val="00D16750"/>
    <w:rsid w:val="00D210C4"/>
    <w:rsid w:val="00D2669E"/>
    <w:rsid w:val="00D276A7"/>
    <w:rsid w:val="00D327A7"/>
    <w:rsid w:val="00D32DD1"/>
    <w:rsid w:val="00D3386B"/>
    <w:rsid w:val="00D3479D"/>
    <w:rsid w:val="00D34E4B"/>
    <w:rsid w:val="00D4150C"/>
    <w:rsid w:val="00D421D7"/>
    <w:rsid w:val="00D50A6F"/>
    <w:rsid w:val="00D55F6C"/>
    <w:rsid w:val="00D62E31"/>
    <w:rsid w:val="00D85BA3"/>
    <w:rsid w:val="00D9129C"/>
    <w:rsid w:val="00D91F0D"/>
    <w:rsid w:val="00D9320D"/>
    <w:rsid w:val="00D95AF1"/>
    <w:rsid w:val="00DA08C1"/>
    <w:rsid w:val="00DA3161"/>
    <w:rsid w:val="00DA368A"/>
    <w:rsid w:val="00DB158C"/>
    <w:rsid w:val="00DB4C4F"/>
    <w:rsid w:val="00DB7285"/>
    <w:rsid w:val="00DC1832"/>
    <w:rsid w:val="00DC4552"/>
    <w:rsid w:val="00DC6D05"/>
    <w:rsid w:val="00DD1FCE"/>
    <w:rsid w:val="00DD63C9"/>
    <w:rsid w:val="00DE1DFF"/>
    <w:rsid w:val="00DE1EED"/>
    <w:rsid w:val="00DE3AB8"/>
    <w:rsid w:val="00DE5E1C"/>
    <w:rsid w:val="00DF01A2"/>
    <w:rsid w:val="00DF4984"/>
    <w:rsid w:val="00E01750"/>
    <w:rsid w:val="00E04811"/>
    <w:rsid w:val="00E05811"/>
    <w:rsid w:val="00E0727E"/>
    <w:rsid w:val="00E11010"/>
    <w:rsid w:val="00E14BCF"/>
    <w:rsid w:val="00E161EE"/>
    <w:rsid w:val="00E21DEB"/>
    <w:rsid w:val="00E23D0F"/>
    <w:rsid w:val="00E27382"/>
    <w:rsid w:val="00E33CD7"/>
    <w:rsid w:val="00E42066"/>
    <w:rsid w:val="00E548E3"/>
    <w:rsid w:val="00E559E0"/>
    <w:rsid w:val="00E61B28"/>
    <w:rsid w:val="00E7150D"/>
    <w:rsid w:val="00E74EAB"/>
    <w:rsid w:val="00E75BAC"/>
    <w:rsid w:val="00E81810"/>
    <w:rsid w:val="00E91050"/>
    <w:rsid w:val="00E9464F"/>
    <w:rsid w:val="00E94711"/>
    <w:rsid w:val="00E96005"/>
    <w:rsid w:val="00E96AB3"/>
    <w:rsid w:val="00E977D1"/>
    <w:rsid w:val="00EA0BE5"/>
    <w:rsid w:val="00EA1192"/>
    <w:rsid w:val="00EA438A"/>
    <w:rsid w:val="00EA51A0"/>
    <w:rsid w:val="00EA6F95"/>
    <w:rsid w:val="00EA7C52"/>
    <w:rsid w:val="00EB596F"/>
    <w:rsid w:val="00EC2C17"/>
    <w:rsid w:val="00ED1284"/>
    <w:rsid w:val="00ED1732"/>
    <w:rsid w:val="00ED2C63"/>
    <w:rsid w:val="00ED5318"/>
    <w:rsid w:val="00ED5931"/>
    <w:rsid w:val="00EF1EDE"/>
    <w:rsid w:val="00EF5206"/>
    <w:rsid w:val="00EF6A4A"/>
    <w:rsid w:val="00EF7B49"/>
    <w:rsid w:val="00F02BBD"/>
    <w:rsid w:val="00F113A6"/>
    <w:rsid w:val="00F158A5"/>
    <w:rsid w:val="00F17090"/>
    <w:rsid w:val="00F26215"/>
    <w:rsid w:val="00F32ECD"/>
    <w:rsid w:val="00F3625A"/>
    <w:rsid w:val="00F455B8"/>
    <w:rsid w:val="00F47FEF"/>
    <w:rsid w:val="00F601C3"/>
    <w:rsid w:val="00F72EF0"/>
    <w:rsid w:val="00F86141"/>
    <w:rsid w:val="00F9139F"/>
    <w:rsid w:val="00F93718"/>
    <w:rsid w:val="00F97ECD"/>
    <w:rsid w:val="00FA4B5F"/>
    <w:rsid w:val="00FA5684"/>
    <w:rsid w:val="00FB0068"/>
    <w:rsid w:val="00FB22B7"/>
    <w:rsid w:val="00FB2644"/>
    <w:rsid w:val="00FB37A0"/>
    <w:rsid w:val="00FC0377"/>
    <w:rsid w:val="00FC7543"/>
    <w:rsid w:val="00FD279E"/>
    <w:rsid w:val="00FE0D18"/>
    <w:rsid w:val="00FE6CB1"/>
    <w:rsid w:val="00FE6E87"/>
    <w:rsid w:val="00FE6EC3"/>
    <w:rsid w:val="00FF1530"/>
    <w:rsid w:val="00FF2A5B"/>
    <w:rsid w:val="00FF693D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5"/>
    <w:pPr>
      <w:spacing w:after="200" w:line="276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Nishanth</cp:lastModifiedBy>
  <cp:revision>2</cp:revision>
  <dcterms:created xsi:type="dcterms:W3CDTF">2013-05-17T09:08:00Z</dcterms:created>
  <dcterms:modified xsi:type="dcterms:W3CDTF">2013-05-17T09:08:00Z</dcterms:modified>
</cp:coreProperties>
</file>